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6813" w14:textId="77777777" w:rsidR="00725D77" w:rsidRPr="009A4D94" w:rsidRDefault="00006871" w:rsidP="00725D77">
      <w:pPr>
        <w:rPr>
          <w:rFonts w:ascii="Arial Narrow" w:hAnsi="Arial Narrow"/>
        </w:rPr>
      </w:pPr>
      <w:r w:rsidRPr="009A4D94">
        <w:rPr>
          <w:rFonts w:ascii="Arial Narrow" w:hAnsi="Arial Narrow"/>
        </w:rPr>
        <w:t>Lahden seurakuntayhtymä</w:t>
      </w:r>
    </w:p>
    <w:p w14:paraId="3AE3488A" w14:textId="77777777" w:rsidR="00B5509C" w:rsidRPr="00FE6DDC" w:rsidRDefault="00CA6632" w:rsidP="00FE6DDC">
      <w:pPr>
        <w:pStyle w:val="Otsikko2"/>
        <w:spacing w:line="600" w:lineRule="auto"/>
        <w:rPr>
          <w:rFonts w:ascii="Arial Narrow" w:hAnsi="Arial Narrow"/>
        </w:rPr>
      </w:pPr>
      <w:r>
        <w:rPr>
          <w:rFonts w:ascii="Arial Narrow" w:hAnsi="Arial Narrow"/>
        </w:rPr>
        <w:t>Kasvatuksen ja perheasioiden</w:t>
      </w:r>
      <w:r w:rsidR="00006871" w:rsidRPr="009A4D94">
        <w:rPr>
          <w:rFonts w:ascii="Arial Narrow" w:hAnsi="Arial Narrow"/>
        </w:rPr>
        <w:t xml:space="preserve"> johtokunta</w:t>
      </w:r>
    </w:p>
    <w:p w14:paraId="3C62B358" w14:textId="153E2027" w:rsidR="00B65B16" w:rsidRDefault="00D457CC" w:rsidP="00FE6DDC">
      <w:pPr>
        <w:pStyle w:val="Otsikko1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MAKSUVAPAUTUSPERUSTEIDEN</w:t>
      </w:r>
      <w:r w:rsidR="00B65B16" w:rsidRPr="009A4D94">
        <w:rPr>
          <w:rFonts w:ascii="Arial Narrow" w:hAnsi="Arial Narrow"/>
        </w:rPr>
        <w:t xml:space="preserve"> TULO</w:t>
      </w:r>
      <w:r>
        <w:rPr>
          <w:rFonts w:ascii="Arial Narrow" w:hAnsi="Arial Narrow"/>
        </w:rPr>
        <w:t>RAJAT</w:t>
      </w:r>
      <w:r w:rsidR="00FA5F97" w:rsidRPr="009A4D94">
        <w:rPr>
          <w:rFonts w:ascii="Arial Narrow" w:hAnsi="Arial Narrow"/>
        </w:rPr>
        <w:t xml:space="preserve"> </w:t>
      </w:r>
      <w:r w:rsidR="00085AA6">
        <w:rPr>
          <w:rFonts w:ascii="Arial Narrow" w:hAnsi="Arial Narrow"/>
        </w:rPr>
        <w:t>202</w:t>
      </w:r>
      <w:r w:rsidR="002B33BF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alkaen</w:t>
      </w:r>
    </w:p>
    <w:p w14:paraId="31870F4F" w14:textId="77777777" w:rsidR="00085AA6" w:rsidRPr="00085AA6" w:rsidRDefault="00085AA6" w:rsidP="00FE6DDC">
      <w:pPr>
        <w:spacing w:line="600" w:lineRule="auto"/>
      </w:pPr>
      <w:r>
        <w:t>(samat tulorajat ovat olleet käytössä vuodesta 2017 alkaen)</w:t>
      </w:r>
    </w:p>
    <w:p w14:paraId="67C5DA36" w14:textId="77777777" w:rsidR="005F1670" w:rsidRPr="005F1670" w:rsidRDefault="005F1670" w:rsidP="005F1670">
      <w:pPr>
        <w:spacing w:line="360" w:lineRule="auto"/>
        <w:rPr>
          <w:rStyle w:val="Korostus"/>
          <w:i w:val="0"/>
          <w:iCs w:val="0"/>
        </w:rPr>
      </w:pPr>
      <w:r w:rsidRPr="005F1670">
        <w:rPr>
          <w:rStyle w:val="Korostus"/>
          <w:i w:val="0"/>
          <w:iCs w:val="0"/>
        </w:rPr>
        <w:t>Käsitelty kasvatuksen ja perheasioiden johtokunnassa 31.8.2022 (4/2022, 26 §)</w:t>
      </w:r>
    </w:p>
    <w:p w14:paraId="25632976" w14:textId="4DE510E4" w:rsidR="00FE6DDC" w:rsidRPr="005F1670" w:rsidRDefault="002B33BF" w:rsidP="005F1670">
      <w:pPr>
        <w:spacing w:after="360" w:line="360" w:lineRule="auto"/>
        <w:rPr>
          <w:rStyle w:val="Korostus"/>
          <w:i w:val="0"/>
          <w:iCs w:val="0"/>
        </w:rPr>
      </w:pPr>
      <w:r w:rsidRPr="005F1670">
        <w:rPr>
          <w:rStyle w:val="Korostus"/>
          <w:i w:val="0"/>
          <w:iCs w:val="0"/>
        </w:rPr>
        <w:t>Vahvistett</w:t>
      </w:r>
      <w:r w:rsidR="00AD200B" w:rsidRPr="005F1670">
        <w:rPr>
          <w:rStyle w:val="Korostus"/>
          <w:i w:val="0"/>
          <w:iCs w:val="0"/>
        </w:rPr>
        <w:t>u</w:t>
      </w:r>
      <w:r w:rsidR="005348C1" w:rsidRPr="005F1670">
        <w:rPr>
          <w:rStyle w:val="Korostus"/>
          <w:i w:val="0"/>
          <w:iCs w:val="0"/>
        </w:rPr>
        <w:t xml:space="preserve"> yhteisessä kirkkoneuvostossa </w:t>
      </w:r>
      <w:r w:rsidRPr="005F1670">
        <w:rPr>
          <w:rStyle w:val="Korostus"/>
          <w:i w:val="0"/>
          <w:iCs w:val="0"/>
        </w:rPr>
        <w:t>14</w:t>
      </w:r>
      <w:r w:rsidR="005348C1" w:rsidRPr="005F1670">
        <w:rPr>
          <w:rStyle w:val="Korostus"/>
          <w:i w:val="0"/>
          <w:iCs w:val="0"/>
        </w:rPr>
        <w:t>.</w:t>
      </w:r>
      <w:r w:rsidR="00E508F8" w:rsidRPr="005F1670">
        <w:rPr>
          <w:rStyle w:val="Korostus"/>
          <w:i w:val="0"/>
          <w:iCs w:val="0"/>
        </w:rPr>
        <w:t>9</w:t>
      </w:r>
      <w:r w:rsidR="005348C1" w:rsidRPr="005F1670">
        <w:rPr>
          <w:rStyle w:val="Korostus"/>
          <w:i w:val="0"/>
          <w:iCs w:val="0"/>
        </w:rPr>
        <w:t>.202</w:t>
      </w:r>
      <w:r w:rsidRPr="005F1670">
        <w:rPr>
          <w:rStyle w:val="Korostus"/>
          <w:i w:val="0"/>
          <w:iCs w:val="0"/>
        </w:rPr>
        <w:t>2</w:t>
      </w:r>
      <w:r w:rsidR="005348C1" w:rsidRPr="005F1670">
        <w:rPr>
          <w:rStyle w:val="Korostus"/>
          <w:i w:val="0"/>
          <w:iCs w:val="0"/>
        </w:rPr>
        <w:t xml:space="preserve"> (</w:t>
      </w:r>
      <w:r w:rsidR="0038693D" w:rsidRPr="005F1670">
        <w:rPr>
          <w:rStyle w:val="Korostus"/>
          <w:i w:val="0"/>
          <w:iCs w:val="0"/>
        </w:rPr>
        <w:t>7</w:t>
      </w:r>
      <w:r w:rsidR="00E508F8" w:rsidRPr="005F1670">
        <w:rPr>
          <w:rStyle w:val="Korostus"/>
          <w:i w:val="0"/>
          <w:iCs w:val="0"/>
        </w:rPr>
        <w:t>/202</w:t>
      </w:r>
      <w:r w:rsidRPr="005F1670">
        <w:rPr>
          <w:rStyle w:val="Korostus"/>
          <w:i w:val="0"/>
          <w:iCs w:val="0"/>
        </w:rPr>
        <w:t>2</w:t>
      </w:r>
      <w:r w:rsidR="00AD200B" w:rsidRPr="005F1670">
        <w:rPr>
          <w:rStyle w:val="Korostus"/>
          <w:i w:val="0"/>
          <w:iCs w:val="0"/>
        </w:rPr>
        <w:t>, 82 §</w:t>
      </w:r>
      <w:r w:rsidR="0038693D" w:rsidRPr="005F1670">
        <w:rPr>
          <w:rStyle w:val="Korostus"/>
          <w:i w:val="0"/>
          <w:iCs w:val="0"/>
        </w:rPr>
        <w:t>)</w:t>
      </w:r>
    </w:p>
    <w:p w14:paraId="683A4C96" w14:textId="77777777" w:rsidR="00006871" w:rsidRPr="00B65B16" w:rsidRDefault="006B6190" w:rsidP="00FE6DDC">
      <w:pPr>
        <w:spacing w:line="600" w:lineRule="auto"/>
        <w:rPr>
          <w:rFonts w:ascii="Arial Narrow" w:hAnsi="Arial Narrow"/>
        </w:rPr>
      </w:pPr>
      <w:r w:rsidRPr="00B65B16">
        <w:rPr>
          <w:rFonts w:ascii="Arial Narrow" w:hAnsi="Arial Narrow"/>
        </w:rPr>
        <w:t>PERHEEN MAKSIMITULOT, JOIDEN ALITTUESSA MAKSUVAPAUTUS VOIDAAN MYÖNTÄÄ: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60"/>
      </w:tblGrid>
      <w:tr w:rsidR="004F02B9" w:rsidRPr="004F02B9" w14:paraId="5197D95F" w14:textId="77777777">
        <w:tc>
          <w:tcPr>
            <w:tcW w:w="3259" w:type="dxa"/>
            <w:shd w:val="clear" w:color="auto" w:fill="D9D9D9"/>
          </w:tcPr>
          <w:p w14:paraId="1F990397" w14:textId="77777777" w:rsidR="004F02B9" w:rsidRPr="004F02B9" w:rsidRDefault="004F02B9" w:rsidP="000564AE">
            <w:pPr>
              <w:jc w:val="center"/>
              <w:rPr>
                <w:b/>
                <w:bCs/>
                <w:sz w:val="28"/>
              </w:rPr>
            </w:pPr>
            <w:r w:rsidRPr="004F02B9">
              <w:rPr>
                <w:b/>
                <w:bCs/>
                <w:sz w:val="28"/>
              </w:rPr>
              <w:t>Perheen henkilömäärä</w:t>
            </w:r>
          </w:p>
        </w:tc>
        <w:tc>
          <w:tcPr>
            <w:tcW w:w="3260" w:type="dxa"/>
            <w:shd w:val="clear" w:color="auto" w:fill="D9D9D9"/>
          </w:tcPr>
          <w:p w14:paraId="4C2B7D50" w14:textId="77777777" w:rsidR="004F02B9" w:rsidRPr="004F02B9" w:rsidRDefault="004B4867" w:rsidP="000564A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brutto</w:t>
            </w:r>
            <w:r w:rsidR="004F02B9" w:rsidRPr="004F02B9">
              <w:rPr>
                <w:b/>
                <w:bCs/>
                <w:sz w:val="28"/>
              </w:rPr>
              <w:t>tulot €/kk</w:t>
            </w:r>
          </w:p>
          <w:p w14:paraId="3B734E83" w14:textId="77777777" w:rsidR="004F02B9" w:rsidRPr="004F02B9" w:rsidRDefault="004F02B9" w:rsidP="000564AE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F02B9" w:rsidRPr="004F02B9" w14:paraId="2D05783E" w14:textId="77777777">
        <w:tc>
          <w:tcPr>
            <w:tcW w:w="3259" w:type="dxa"/>
          </w:tcPr>
          <w:p w14:paraId="497AECED" w14:textId="77777777" w:rsidR="004F02B9" w:rsidRPr="004F02B9" w:rsidRDefault="004F02B9" w:rsidP="000564AE">
            <w:pPr>
              <w:jc w:val="center"/>
              <w:rPr>
                <w:sz w:val="28"/>
              </w:rPr>
            </w:pPr>
            <w:r w:rsidRPr="004F02B9">
              <w:rPr>
                <w:sz w:val="28"/>
              </w:rPr>
              <w:t>2</w:t>
            </w:r>
          </w:p>
        </w:tc>
        <w:tc>
          <w:tcPr>
            <w:tcW w:w="3260" w:type="dxa"/>
          </w:tcPr>
          <w:p w14:paraId="0BE00AA8" w14:textId="77777777" w:rsidR="004F02B9" w:rsidRPr="004F02B9" w:rsidRDefault="004F02B9" w:rsidP="000564AE">
            <w:pPr>
              <w:jc w:val="center"/>
              <w:rPr>
                <w:b/>
                <w:bCs/>
                <w:sz w:val="28"/>
              </w:rPr>
            </w:pPr>
            <w:r w:rsidRPr="004F02B9">
              <w:rPr>
                <w:b/>
                <w:bCs/>
                <w:sz w:val="28"/>
              </w:rPr>
              <w:t>1</w:t>
            </w:r>
            <w:r w:rsidR="00B5509C">
              <w:rPr>
                <w:b/>
                <w:bCs/>
                <w:sz w:val="28"/>
              </w:rPr>
              <w:t xml:space="preserve"> </w:t>
            </w:r>
            <w:r w:rsidRPr="004F02B9">
              <w:rPr>
                <w:b/>
                <w:bCs/>
                <w:sz w:val="28"/>
              </w:rPr>
              <w:t>403</w:t>
            </w:r>
          </w:p>
        </w:tc>
      </w:tr>
      <w:tr w:rsidR="004F02B9" w:rsidRPr="004F02B9" w14:paraId="6A8D6C5C" w14:textId="77777777">
        <w:tc>
          <w:tcPr>
            <w:tcW w:w="3259" w:type="dxa"/>
          </w:tcPr>
          <w:p w14:paraId="45E2B89E" w14:textId="77777777" w:rsidR="004F02B9" w:rsidRPr="004F02B9" w:rsidRDefault="004F02B9" w:rsidP="000564AE">
            <w:pPr>
              <w:jc w:val="center"/>
              <w:rPr>
                <w:sz w:val="28"/>
              </w:rPr>
            </w:pPr>
            <w:r w:rsidRPr="004F02B9">
              <w:rPr>
                <w:sz w:val="28"/>
              </w:rPr>
              <w:t>3</w:t>
            </w:r>
          </w:p>
        </w:tc>
        <w:tc>
          <w:tcPr>
            <w:tcW w:w="3260" w:type="dxa"/>
          </w:tcPr>
          <w:p w14:paraId="25D153ED" w14:textId="77777777" w:rsidR="004F02B9" w:rsidRPr="004F02B9" w:rsidRDefault="004F02B9" w:rsidP="000564AE">
            <w:pPr>
              <w:jc w:val="center"/>
              <w:rPr>
                <w:b/>
                <w:bCs/>
                <w:sz w:val="28"/>
              </w:rPr>
            </w:pPr>
            <w:r w:rsidRPr="004F02B9">
              <w:rPr>
                <w:b/>
                <w:bCs/>
                <w:sz w:val="28"/>
              </w:rPr>
              <w:t>1</w:t>
            </w:r>
            <w:r w:rsidR="00B5509C">
              <w:rPr>
                <w:b/>
                <w:bCs/>
                <w:sz w:val="28"/>
              </w:rPr>
              <w:t xml:space="preserve"> </w:t>
            </w:r>
            <w:r w:rsidRPr="004F02B9">
              <w:rPr>
                <w:b/>
                <w:bCs/>
                <w:sz w:val="28"/>
              </w:rPr>
              <w:t>730</w:t>
            </w:r>
          </w:p>
        </w:tc>
      </w:tr>
      <w:tr w:rsidR="004F02B9" w:rsidRPr="004F02B9" w14:paraId="12D591C9" w14:textId="77777777">
        <w:tc>
          <w:tcPr>
            <w:tcW w:w="3259" w:type="dxa"/>
          </w:tcPr>
          <w:p w14:paraId="4E82E747" w14:textId="77777777" w:rsidR="004F02B9" w:rsidRPr="004F02B9" w:rsidRDefault="004F02B9" w:rsidP="000564AE">
            <w:pPr>
              <w:jc w:val="center"/>
              <w:rPr>
                <w:sz w:val="28"/>
              </w:rPr>
            </w:pPr>
            <w:r w:rsidRPr="004F02B9">
              <w:rPr>
                <w:sz w:val="28"/>
              </w:rPr>
              <w:t>4</w:t>
            </w:r>
          </w:p>
        </w:tc>
        <w:tc>
          <w:tcPr>
            <w:tcW w:w="3260" w:type="dxa"/>
          </w:tcPr>
          <w:p w14:paraId="0EEF712D" w14:textId="77777777" w:rsidR="004F02B9" w:rsidRPr="004F02B9" w:rsidRDefault="004F02B9" w:rsidP="000564AE">
            <w:pPr>
              <w:jc w:val="center"/>
              <w:rPr>
                <w:b/>
                <w:bCs/>
                <w:sz w:val="28"/>
              </w:rPr>
            </w:pPr>
            <w:r w:rsidRPr="004F02B9">
              <w:rPr>
                <w:b/>
                <w:bCs/>
                <w:sz w:val="28"/>
              </w:rPr>
              <w:t>2</w:t>
            </w:r>
            <w:r w:rsidR="00B5509C">
              <w:rPr>
                <w:b/>
                <w:bCs/>
                <w:sz w:val="28"/>
              </w:rPr>
              <w:t xml:space="preserve"> </w:t>
            </w:r>
            <w:r w:rsidRPr="004F02B9">
              <w:rPr>
                <w:b/>
                <w:bCs/>
                <w:sz w:val="28"/>
              </w:rPr>
              <w:t>053</w:t>
            </w:r>
          </w:p>
        </w:tc>
      </w:tr>
      <w:tr w:rsidR="004F02B9" w:rsidRPr="004F02B9" w14:paraId="2DC1D106" w14:textId="77777777">
        <w:tc>
          <w:tcPr>
            <w:tcW w:w="3259" w:type="dxa"/>
          </w:tcPr>
          <w:p w14:paraId="2646759B" w14:textId="77777777" w:rsidR="004F02B9" w:rsidRPr="004F02B9" w:rsidRDefault="004F02B9" w:rsidP="000564AE">
            <w:pPr>
              <w:jc w:val="center"/>
              <w:rPr>
                <w:sz w:val="28"/>
              </w:rPr>
            </w:pPr>
            <w:r w:rsidRPr="004F02B9">
              <w:rPr>
                <w:sz w:val="28"/>
              </w:rPr>
              <w:t>5</w:t>
            </w:r>
          </w:p>
        </w:tc>
        <w:tc>
          <w:tcPr>
            <w:tcW w:w="3260" w:type="dxa"/>
          </w:tcPr>
          <w:p w14:paraId="781A8DE0" w14:textId="77777777" w:rsidR="004F02B9" w:rsidRPr="004F02B9" w:rsidRDefault="004F02B9" w:rsidP="000564AE">
            <w:pPr>
              <w:jc w:val="center"/>
              <w:rPr>
                <w:b/>
                <w:bCs/>
                <w:sz w:val="28"/>
              </w:rPr>
            </w:pPr>
            <w:r w:rsidRPr="004F02B9">
              <w:rPr>
                <w:b/>
                <w:bCs/>
                <w:sz w:val="28"/>
              </w:rPr>
              <w:t>2</w:t>
            </w:r>
            <w:r w:rsidR="00B5509C">
              <w:rPr>
                <w:b/>
                <w:bCs/>
                <w:sz w:val="28"/>
              </w:rPr>
              <w:t xml:space="preserve"> </w:t>
            </w:r>
            <w:r w:rsidRPr="004F02B9">
              <w:rPr>
                <w:b/>
                <w:bCs/>
                <w:sz w:val="28"/>
              </w:rPr>
              <w:t>191</w:t>
            </w:r>
          </w:p>
        </w:tc>
      </w:tr>
      <w:tr w:rsidR="004F02B9" w14:paraId="131F2BD3" w14:textId="77777777">
        <w:tc>
          <w:tcPr>
            <w:tcW w:w="3259" w:type="dxa"/>
          </w:tcPr>
          <w:p w14:paraId="7F7C9663" w14:textId="77777777" w:rsidR="004F02B9" w:rsidRPr="004F02B9" w:rsidRDefault="004F02B9" w:rsidP="000564AE">
            <w:pPr>
              <w:jc w:val="center"/>
              <w:rPr>
                <w:sz w:val="28"/>
              </w:rPr>
            </w:pPr>
            <w:r w:rsidRPr="004F02B9">
              <w:rPr>
                <w:sz w:val="28"/>
              </w:rPr>
              <w:t>6</w:t>
            </w:r>
          </w:p>
        </w:tc>
        <w:tc>
          <w:tcPr>
            <w:tcW w:w="3260" w:type="dxa"/>
          </w:tcPr>
          <w:p w14:paraId="69A2518B" w14:textId="77777777" w:rsidR="004F02B9" w:rsidRPr="004F02B9" w:rsidRDefault="004F02B9" w:rsidP="000564AE">
            <w:pPr>
              <w:jc w:val="center"/>
              <w:rPr>
                <w:b/>
                <w:bCs/>
                <w:sz w:val="28"/>
              </w:rPr>
            </w:pPr>
            <w:r w:rsidRPr="004F02B9">
              <w:rPr>
                <w:b/>
                <w:bCs/>
                <w:sz w:val="28"/>
              </w:rPr>
              <w:t>2</w:t>
            </w:r>
            <w:r w:rsidR="00B5509C">
              <w:rPr>
                <w:b/>
                <w:bCs/>
                <w:sz w:val="28"/>
              </w:rPr>
              <w:t xml:space="preserve"> </w:t>
            </w:r>
            <w:r w:rsidRPr="004F02B9">
              <w:rPr>
                <w:b/>
                <w:bCs/>
                <w:sz w:val="28"/>
              </w:rPr>
              <w:t>328</w:t>
            </w:r>
          </w:p>
        </w:tc>
      </w:tr>
    </w:tbl>
    <w:p w14:paraId="2DE0E777" w14:textId="77777777" w:rsidR="009A4D94" w:rsidRDefault="009A4D94"/>
    <w:p w14:paraId="281C8158" w14:textId="77777777" w:rsidR="00006871" w:rsidRPr="009A4D94" w:rsidRDefault="00006871" w:rsidP="00FA5F97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9A4D94">
        <w:rPr>
          <w:rFonts w:ascii="Arial Narrow" w:hAnsi="Arial Narrow"/>
          <w:szCs w:val="24"/>
        </w:rPr>
        <w:t xml:space="preserve">Rippikoululeireistä myönnetään vapautus ainoastaan </w:t>
      </w:r>
      <w:r w:rsidR="001F78FE" w:rsidRPr="009A4D94">
        <w:rPr>
          <w:rFonts w:ascii="Arial Narrow" w:hAnsi="Arial Narrow"/>
          <w:b/>
          <w:szCs w:val="24"/>
        </w:rPr>
        <w:t>perus</w:t>
      </w:r>
      <w:r w:rsidRPr="009A4D94">
        <w:rPr>
          <w:rFonts w:ascii="Arial Narrow" w:hAnsi="Arial Narrow"/>
          <w:b/>
          <w:szCs w:val="24"/>
        </w:rPr>
        <w:t>leirimaksuosuudesta</w:t>
      </w:r>
      <w:r w:rsidRPr="009A4D94">
        <w:rPr>
          <w:rFonts w:ascii="Arial Narrow" w:hAnsi="Arial Narrow"/>
          <w:szCs w:val="24"/>
        </w:rPr>
        <w:t>, kuljetus- ja majoittumismaksuista ei myönnetä vapautusta.</w:t>
      </w:r>
    </w:p>
    <w:p w14:paraId="689AE0E3" w14:textId="77777777" w:rsidR="00006871" w:rsidRPr="00FE6DDC" w:rsidRDefault="00FA5F97" w:rsidP="00FE6DDC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9A4D94">
        <w:rPr>
          <w:rFonts w:ascii="Arial Narrow" w:hAnsi="Arial Narrow"/>
          <w:szCs w:val="24"/>
        </w:rPr>
        <w:t xml:space="preserve">Maksuvapautuspäätöksen saaminen edellyttää </w:t>
      </w:r>
      <w:proofErr w:type="gramStart"/>
      <w:r w:rsidRPr="009A4D94">
        <w:rPr>
          <w:rFonts w:ascii="Arial Narrow" w:hAnsi="Arial Narrow"/>
          <w:b/>
          <w:szCs w:val="24"/>
        </w:rPr>
        <w:t>voimassaolevaa</w:t>
      </w:r>
      <w:proofErr w:type="gramEnd"/>
      <w:r w:rsidRPr="009A4D94">
        <w:rPr>
          <w:rFonts w:ascii="Arial Narrow" w:hAnsi="Arial Narrow"/>
          <w:b/>
          <w:szCs w:val="24"/>
        </w:rPr>
        <w:t xml:space="preserve"> toimeentulotukipäätöstä tai selvitystä perheen kaikista tuloista</w:t>
      </w:r>
      <w:r w:rsidRPr="009A4D94">
        <w:rPr>
          <w:rFonts w:ascii="Arial Narrow" w:hAnsi="Arial Narrow"/>
          <w:szCs w:val="24"/>
        </w:rPr>
        <w:t>. Tulotositteet, joihin viitataan, on liitettävä anomukseen. Ilman tositteita anomusta ei käsitellä.</w:t>
      </w:r>
    </w:p>
    <w:sectPr w:rsidR="00006871" w:rsidRPr="00FE6DDC">
      <w:headerReference w:type="default" r:id="rId7"/>
      <w:pgSz w:w="11906" w:h="16838" w:code="9"/>
      <w:pgMar w:top="851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74E0" w14:textId="77777777" w:rsidR="00E25820" w:rsidRDefault="00E25820">
      <w:r>
        <w:separator/>
      </w:r>
    </w:p>
  </w:endnote>
  <w:endnote w:type="continuationSeparator" w:id="0">
    <w:p w14:paraId="39B5FF8D" w14:textId="77777777" w:rsidR="00E25820" w:rsidRDefault="00E2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D8CC" w14:textId="77777777" w:rsidR="00E25820" w:rsidRDefault="00E25820">
      <w:r>
        <w:separator/>
      </w:r>
    </w:p>
  </w:footnote>
  <w:footnote w:type="continuationSeparator" w:id="0">
    <w:p w14:paraId="1A7A91AD" w14:textId="77777777" w:rsidR="00E25820" w:rsidRDefault="00E25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2665" w14:textId="77777777" w:rsidR="00F50709" w:rsidRDefault="00F50709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450F9"/>
    <w:multiLevelType w:val="hybridMultilevel"/>
    <w:tmpl w:val="7326184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357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E0"/>
    <w:rsid w:val="00006871"/>
    <w:rsid w:val="00050C4C"/>
    <w:rsid w:val="000564AE"/>
    <w:rsid w:val="00085AA6"/>
    <w:rsid w:val="000D0AEB"/>
    <w:rsid w:val="000D1ED4"/>
    <w:rsid w:val="000D2AEE"/>
    <w:rsid w:val="000F0C9C"/>
    <w:rsid w:val="0010494F"/>
    <w:rsid w:val="0015317E"/>
    <w:rsid w:val="001901BF"/>
    <w:rsid w:val="001928DF"/>
    <w:rsid w:val="0019337A"/>
    <w:rsid w:val="001F78FE"/>
    <w:rsid w:val="002A4648"/>
    <w:rsid w:val="002B33BF"/>
    <w:rsid w:val="002E41EA"/>
    <w:rsid w:val="002E477D"/>
    <w:rsid w:val="00365E04"/>
    <w:rsid w:val="003665AE"/>
    <w:rsid w:val="0038693D"/>
    <w:rsid w:val="003C4965"/>
    <w:rsid w:val="003D7C66"/>
    <w:rsid w:val="003E568A"/>
    <w:rsid w:val="004A73D1"/>
    <w:rsid w:val="004B4867"/>
    <w:rsid w:val="004D0946"/>
    <w:rsid w:val="004E6D65"/>
    <w:rsid w:val="004F02B9"/>
    <w:rsid w:val="005232AF"/>
    <w:rsid w:val="00524FB3"/>
    <w:rsid w:val="005348C1"/>
    <w:rsid w:val="00545761"/>
    <w:rsid w:val="005B742F"/>
    <w:rsid w:val="005F1670"/>
    <w:rsid w:val="00601C2E"/>
    <w:rsid w:val="00625A8B"/>
    <w:rsid w:val="00663720"/>
    <w:rsid w:val="00685AF5"/>
    <w:rsid w:val="006B6190"/>
    <w:rsid w:val="006D6561"/>
    <w:rsid w:val="00725D77"/>
    <w:rsid w:val="00743863"/>
    <w:rsid w:val="00792D5E"/>
    <w:rsid w:val="00822D6B"/>
    <w:rsid w:val="008315B4"/>
    <w:rsid w:val="00844627"/>
    <w:rsid w:val="00887F7E"/>
    <w:rsid w:val="008D41A3"/>
    <w:rsid w:val="00911118"/>
    <w:rsid w:val="0098055C"/>
    <w:rsid w:val="00993791"/>
    <w:rsid w:val="009A4D94"/>
    <w:rsid w:val="00A60B87"/>
    <w:rsid w:val="00A772CF"/>
    <w:rsid w:val="00AD200B"/>
    <w:rsid w:val="00B16434"/>
    <w:rsid w:val="00B5509C"/>
    <w:rsid w:val="00B65B16"/>
    <w:rsid w:val="00BB71EE"/>
    <w:rsid w:val="00C36498"/>
    <w:rsid w:val="00CA6632"/>
    <w:rsid w:val="00CB0BB9"/>
    <w:rsid w:val="00CE27F6"/>
    <w:rsid w:val="00CF1FE2"/>
    <w:rsid w:val="00D457CC"/>
    <w:rsid w:val="00E023ED"/>
    <w:rsid w:val="00E25820"/>
    <w:rsid w:val="00E477C6"/>
    <w:rsid w:val="00E508F8"/>
    <w:rsid w:val="00E77C34"/>
    <w:rsid w:val="00F132E0"/>
    <w:rsid w:val="00F30813"/>
    <w:rsid w:val="00F50709"/>
    <w:rsid w:val="00F85E95"/>
    <w:rsid w:val="00F864C3"/>
    <w:rsid w:val="00FA02BC"/>
    <w:rsid w:val="00FA5F97"/>
    <w:rsid w:val="00FD6BDC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F4627"/>
  <w15:chartTrackingRefBased/>
  <w15:docId w15:val="{EE4B855D-5977-4C29-8975-6126B210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sz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Pr>
      <w:sz w:val="28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paragraph" w:styleId="Seliteteksti">
    <w:name w:val="Balloon Text"/>
    <w:basedOn w:val="Normaali"/>
    <w:semiHidden/>
    <w:rsid w:val="003E568A"/>
    <w:rPr>
      <w:rFonts w:ascii="Tahoma" w:hAnsi="Tahoma" w:cs="Tahoma"/>
      <w:sz w:val="16"/>
      <w:szCs w:val="16"/>
    </w:rPr>
  </w:style>
  <w:style w:type="character" w:styleId="Korostus">
    <w:name w:val="Emphasis"/>
    <w:basedOn w:val="Kappaleenoletusfontti"/>
    <w:qFormat/>
    <w:rsid w:val="005F1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webdo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C337C43-9958-4295-A48A-4C359BD8C211}">
  <we:reference id="91991644-c6ea-4d1e-8e1e-6a85a4bf1a0f" version="1.0.0.0" store="\\LHTLTI02.RESURSSI.KV.EVL\packages\O365-TwebAddin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0</TotalTime>
  <Pages>1</Pages>
  <Words>91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Lahden seurakuntayhtymä</vt:lpstr>
    </vt:vector>
  </TitlesOfParts>
  <Company>Lahden seurakuntayhtymä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Lahden seurakuntayhtymä</dc:title>
  <dc:creator>LankineN</dc:creator>
  <cp:lastModifiedBy>Rämänen Merja</cp:lastModifiedBy>
  <cp:revision>2</cp:revision>
  <cp:lastPrinted>2016-05-30T09:54:00Z</cp:lastPrinted>
  <dcterms:created xsi:type="dcterms:W3CDTF">2022-09-22T07:08:00Z</dcterms:created>
  <dcterms:modified xsi:type="dcterms:W3CDTF">2022-09-22T07:08:00Z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ad328c4f3d6883634d15bf5918ce17#tweblahti.resurssi.kv.evl!/TWeb/toaxfront!80!0</vt:lpwstr>
  </property>
  <property fmtid="{D5CDD505-2E9C-101B-9397-08002B2CF9AE}" pid="3" name="tweb_doc_id">
    <vt:lpwstr>340679</vt:lpwstr>
  </property>
  <property fmtid="{D5CDD505-2E9C-101B-9397-08002B2CF9AE}" pid="4" name="tweb_doc_version">
    <vt:lpwstr>4</vt:lpwstr>
  </property>
  <property fmtid="{D5CDD505-2E9C-101B-9397-08002B2CF9AE}" pid="5" name="tweb_doc_title">
    <vt:lpwstr>Kasvatuksen ja perheasioiden maksuvapautusperusteiden tulorajat 1.1.2023 alkaen</vt:lpwstr>
  </property>
  <property fmtid="{D5CDD505-2E9C-101B-9397-08002B2CF9AE}" pid="6" name="tweb_doc_typecode">
    <vt:lpwstr>02.01.01.00.02</vt:lpwstr>
  </property>
  <property fmtid="{D5CDD505-2E9C-101B-9397-08002B2CF9AE}" pid="7" name="tweb_doc_typename">
    <vt:lpwstr>Hinnasto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>D/153/02.01.01.00/2022</vt:lpwstr>
  </property>
  <property fmtid="{D5CDD505-2E9C-101B-9397-08002B2CF9AE}" pid="11" name="tweb_doc_publicityclass">
    <vt:lpwstr/>
  </property>
  <property fmtid="{D5CDD505-2E9C-101B-9397-08002B2CF9AE}" pid="12" name="tweb_doc_securityclass">
    <vt:lpwstr> 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Nevalainen Marja-Helena</vt:lpwstr>
  </property>
  <property fmtid="{D5CDD505-2E9C-101B-9397-08002B2CF9AE}" pid="18" name="tweb_doc_creator">
    <vt:lpwstr>Nevalainen Marja-Helena</vt:lpwstr>
  </property>
  <property fmtid="{D5CDD505-2E9C-101B-9397-08002B2CF9AE}" pid="19" name="tweb_doc_publisher">
    <vt:lpwstr>Lahden seurakuntayhtymä/Hallintotoimisto</vt:lpwstr>
  </property>
  <property fmtid="{D5CDD505-2E9C-101B-9397-08002B2CF9AE}" pid="20" name="tweb_doc_contributor">
    <vt:lpwstr/>
  </property>
  <property fmtid="{D5CDD505-2E9C-101B-9397-08002B2CF9AE}" pid="21" name="tweb_doc_fileextension">
    <vt:lpwstr>DOCX</vt:lpwstr>
  </property>
  <property fmtid="{D5CDD505-2E9C-101B-9397-08002B2CF9AE}" pid="22" name="tweb_doc_language">
    <vt:lpwstr>suomi</vt:lpwstr>
  </property>
  <property fmtid="{D5CDD505-2E9C-101B-9397-08002B2CF9AE}" pid="23" name="tweb_doc_created">
    <vt:lpwstr>05.09.2022</vt:lpwstr>
  </property>
  <property fmtid="{D5CDD505-2E9C-101B-9397-08002B2CF9AE}" pid="24" name="tweb_doc_modified">
    <vt:lpwstr>15.09.2022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>14.09.2022</vt:lpwstr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Taloustoimisto, Tweb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doc_presenter">
    <vt:lpwstr/>
  </property>
  <property fmtid="{D5CDD505-2E9C-101B-9397-08002B2CF9AE}" pid="41" name="tweb_doc_solver">
    <vt:lpwstr/>
  </property>
  <property fmtid="{D5CDD505-2E9C-101B-9397-08002B2CF9AE}" pid="42" name="tweb_doc_otherid">
    <vt:lpwstr/>
  </property>
  <property fmtid="{D5CDD505-2E9C-101B-9397-08002B2CF9AE}" pid="43" name="tweb_doc_deadline">
    <vt:lpwstr/>
  </property>
  <property fmtid="{D5CDD505-2E9C-101B-9397-08002B2CF9AE}" pid="44" name="tweb_doc_mamiversion">
    <vt:lpwstr>0.3</vt:lpwstr>
  </property>
  <property fmtid="{D5CDD505-2E9C-101B-9397-08002B2CF9AE}" pid="45" name="tweb_doc_alternativetitle">
    <vt:lpwstr/>
  </property>
  <property fmtid="{D5CDD505-2E9C-101B-9397-08002B2CF9AE}" pid="46" name="tweb_doc_notificationperiodstart">
    <vt:lpwstr/>
  </property>
  <property fmtid="{D5CDD505-2E9C-101B-9397-08002B2CF9AE}" pid="47" name="tweb_doc_notificationperiodend">
    <vt:lpwstr/>
  </property>
  <property fmtid="{D5CDD505-2E9C-101B-9397-08002B2CF9AE}" pid="48" name="tweb_doc_xfilekey">
    <vt:lpwstr>176a445e2db573bb776f9ae2558eeb95</vt:lpwstr>
  </property>
  <property fmtid="{D5CDD505-2E9C-101B-9397-08002B2CF9AE}" pid="49" name="tweb_doc_atts">
    <vt:lpwstr/>
  </property>
  <property fmtid="{D5CDD505-2E9C-101B-9397-08002B2CF9AE}" pid="50" name="tweb_doc_eoperators">
    <vt:lpwstr/>
  </property>
  <property fmtid="{D5CDD505-2E9C-101B-9397-08002B2CF9AE}" pid="51" name="tweb_doc_meta_2908">
    <vt:lpwstr/>
  </property>
  <property fmtid="{D5CDD505-2E9C-101B-9397-08002B2CF9AE}" pid="52" name="tweb_doc_meta_2907">
    <vt:lpwstr/>
  </property>
  <property fmtid="{D5CDD505-2E9C-101B-9397-08002B2CF9AE}" pid="53" name="tweb_item_title">
    <vt:lpwstr>Maksujen vahvistaminen 1.1.2023 alkaen</vt:lpwstr>
  </property>
  <property fmtid="{D5CDD505-2E9C-101B-9397-08002B2CF9AE}" pid="54" name="tweb_user_name">
    <vt:lpwstr>Nevalainen Marja-Helena</vt:lpwstr>
  </property>
  <property fmtid="{D5CDD505-2E9C-101B-9397-08002B2CF9AE}" pid="55" name="tweb_user_surname">
    <vt:lpwstr>Nevalainen</vt:lpwstr>
  </property>
  <property fmtid="{D5CDD505-2E9C-101B-9397-08002B2CF9AE}" pid="56" name="tweb_user_givenname">
    <vt:lpwstr>Marja-Helena</vt:lpwstr>
  </property>
  <property fmtid="{D5CDD505-2E9C-101B-9397-08002B2CF9AE}" pid="57" name="tweb_user_title">
    <vt:lpwstr>hallintosihteeri</vt:lpwstr>
  </property>
  <property fmtid="{D5CDD505-2E9C-101B-9397-08002B2CF9AE}" pid="58" name="tweb_user_telephonenumber">
    <vt:lpwstr>044 719 1210</vt:lpwstr>
  </property>
  <property fmtid="{D5CDD505-2E9C-101B-9397-08002B2CF9AE}" pid="59" name="tweb_user_facsimiletelephonenumber">
    <vt:lpwstr/>
  </property>
  <property fmtid="{D5CDD505-2E9C-101B-9397-08002B2CF9AE}" pid="60" name="tweb_user_rfc822mailbox">
    <vt:lpwstr>marja-helena.nevalainen@evl.fi</vt:lpwstr>
  </property>
  <property fmtid="{D5CDD505-2E9C-101B-9397-08002B2CF9AE}" pid="61" name="tweb_user_roomnumber">
    <vt:lpwstr/>
  </property>
  <property fmtid="{D5CDD505-2E9C-101B-9397-08002B2CF9AE}" pid="62" name="tweb_user_organization">
    <vt:lpwstr>Lahden seurakuntayhtymä</vt:lpwstr>
  </property>
  <property fmtid="{D5CDD505-2E9C-101B-9397-08002B2CF9AE}" pid="63" name="tweb_user_department">
    <vt:lpwstr>Hallintotoimisto</vt:lpwstr>
  </property>
  <property fmtid="{D5CDD505-2E9C-101B-9397-08002B2CF9AE}" pid="64" name="tweb_user_group">
    <vt:lpwstr/>
  </property>
  <property fmtid="{D5CDD505-2E9C-101B-9397-08002B2CF9AE}" pid="65" name="tweb_user_postaladdress">
    <vt:lpwstr>Kirkkokatu 5, PL 84</vt:lpwstr>
  </property>
  <property fmtid="{D5CDD505-2E9C-101B-9397-08002B2CF9AE}" pid="66" name="tweb_user_postalcode">
    <vt:lpwstr>15111 Lahti</vt:lpwstr>
  </property>
  <property fmtid="{D5CDD505-2E9C-101B-9397-08002B2CF9AE}" pid="67" name="editKey">
    <vt:lpwstr>176a445e2db573bb776f9ae2558eeb95</vt:lpwstr>
  </property>
</Properties>
</file>